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F8C8" w14:textId="77777777" w:rsidR="002C42D2" w:rsidRDefault="000F72F8" w:rsidP="009E64F9">
      <w:pPr>
        <w:pStyle w:val="Title"/>
        <w:spacing w:line="35" w:lineRule="atLeast"/>
        <w:outlineLvl w:val="0"/>
      </w:pPr>
      <w:r>
        <w:t>201</w:t>
      </w:r>
      <w:r w:rsidR="00D046BD">
        <w:t>8</w:t>
      </w:r>
      <w:r>
        <w:t xml:space="preserve"> </w:t>
      </w:r>
      <w:r w:rsidR="002E5E52">
        <w:t>S</w:t>
      </w:r>
      <w:r w:rsidR="002C42D2">
        <w:t>tanf</w:t>
      </w:r>
      <w:bookmarkStart w:id="0" w:name="_GoBack"/>
      <w:bookmarkEnd w:id="0"/>
      <w:r w:rsidR="002C42D2">
        <w:t xml:space="preserve">ord </w:t>
      </w:r>
      <w:r w:rsidR="002E5E52">
        <w:t>N</w:t>
      </w:r>
      <w:r w:rsidR="002C42D2">
        <w:t xml:space="preserve">eurosciences </w:t>
      </w:r>
      <w:r w:rsidR="002E5E52">
        <w:t>I</w:t>
      </w:r>
      <w:r w:rsidR="002C42D2">
        <w:t>nstitute</w:t>
      </w:r>
    </w:p>
    <w:p w14:paraId="016DEC67" w14:textId="4519B99C" w:rsidR="00BA5091" w:rsidRDefault="002E5E52" w:rsidP="009E64F9">
      <w:pPr>
        <w:pStyle w:val="Title"/>
        <w:spacing w:line="35" w:lineRule="atLeast"/>
        <w:outlineLvl w:val="0"/>
      </w:pPr>
      <w:r>
        <w:t>Interdisciplinary Scholars</w:t>
      </w:r>
      <w:r w:rsidR="000F72F8">
        <w:t xml:space="preserve"> Award</w:t>
      </w:r>
    </w:p>
    <w:p w14:paraId="7112E8A2" w14:textId="77777777" w:rsidR="00BA5091" w:rsidRDefault="002E5E52" w:rsidP="009E64F9">
      <w:pPr>
        <w:pStyle w:val="Title"/>
        <w:spacing w:line="35" w:lineRule="atLeast"/>
        <w:outlineLvl w:val="0"/>
      </w:pPr>
      <w:r>
        <w:t>Sponsor’s Statement</w:t>
      </w:r>
    </w:p>
    <w:p w14:paraId="7A6A0E06" w14:textId="77777777" w:rsidR="009F675E" w:rsidRDefault="009F675E">
      <w:pPr>
        <w:spacing w:line="35" w:lineRule="atLeast"/>
      </w:pPr>
    </w:p>
    <w:p w14:paraId="5D11701B" w14:textId="6CD68DA4" w:rsidR="009F675E" w:rsidRPr="00B16D8D" w:rsidRDefault="009F675E" w:rsidP="009E64F9">
      <w:pPr>
        <w:outlineLvl w:val="0"/>
        <w:rPr>
          <w:rStyle w:val="Emphasis"/>
          <w:b/>
          <w:i w:val="0"/>
          <w:sz w:val="24"/>
          <w:szCs w:val="24"/>
        </w:rPr>
      </w:pPr>
      <w:r w:rsidRPr="00B16D8D">
        <w:rPr>
          <w:rStyle w:val="Emphasis"/>
          <w:b/>
          <w:i w:val="0"/>
          <w:sz w:val="24"/>
          <w:szCs w:val="24"/>
        </w:rPr>
        <w:t>A faculty member may sponsor one (1) application per cycle.</w:t>
      </w:r>
    </w:p>
    <w:p w14:paraId="7D73780C" w14:textId="77777777" w:rsidR="002E5E52" w:rsidRDefault="002E5E52">
      <w:pPr>
        <w:spacing w:line="3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4E00828" wp14:editId="647E7097">
                <wp:simplePos x="0" y="0"/>
                <wp:positionH relativeFrom="column">
                  <wp:posOffset>51435</wp:posOffset>
                </wp:positionH>
                <wp:positionV relativeFrom="paragraph">
                  <wp:posOffset>220980</wp:posOffset>
                </wp:positionV>
                <wp:extent cx="6309360" cy="342900"/>
                <wp:effectExtent l="0" t="0" r="15240" b="12700"/>
                <wp:wrapSquare wrapText="bothSides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8B6B" w14:textId="06F275BC" w:rsidR="00FF5810" w:rsidRPr="000F72F8" w:rsidRDefault="00FF5810">
                            <w:r>
                              <w:rPr>
                                <w:i/>
                              </w:rPr>
                              <w:t>Below please evaluate: 1) Postdoctoral scholar’s potential and qualifications for excellence as a S</w:t>
                            </w:r>
                            <w:r w:rsidR="000119C9">
                              <w:rPr>
                                <w:i/>
                              </w:rPr>
                              <w:t xml:space="preserve">tanford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 w:rsidR="000119C9">
                              <w:rPr>
                                <w:i/>
                              </w:rPr>
                              <w:t>eurosciences Institute</w:t>
                            </w:r>
                            <w:r>
                              <w:rPr>
                                <w:i/>
                              </w:rPr>
                              <w:t xml:space="preserve"> Interdisciplinary Scholar, 2) Training plan for the scholar. </w:t>
                            </w:r>
                            <w:proofErr w:type="gramStart"/>
                            <w:r w:rsidR="00554E9B">
                              <w:t>Two</w:t>
                            </w:r>
                            <w:r w:rsidRPr="000F72F8">
                              <w:t xml:space="preserve"> page</w:t>
                            </w:r>
                            <w:proofErr w:type="gramEnd"/>
                            <w:r w:rsidRPr="000F72F8">
                              <w:t xml:space="preserve"> limit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00828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4.05pt;margin-top:17.4pt;width:496.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ktXj8CAAA3BAAADgAAAGRycy9lMm9Eb2MueG1srFPbbtswDH0fsH8Q9O76EteJjTpFLs0woLsA&#10;7T5AkeXYmC1qklK7K/bvo+Qk67a3YS8CRYqH5DnUze3Yd+RJaNOCLGl8FVEiJIeqlYeSfnncBQtK&#10;jGWyYh1IUdJnYejt8u2bm0EVIoEGukpogiDSFIMqaWOtKsLQ8Eb0zFyBEhKDNeieWbzqQ1hpNiB6&#10;34VJFGXhALpSGrgwBr3bKUiXHr+uBbef6toIS7qSYm/Wn9qfe3eGyxtWHDRTTctPbbB/6KJnrcSi&#10;F6gts4wcdfsXVN9yDQZqe8WhD6GuWy78DDhNHP0xzUPDlPCzIDlGXWgy/w+Wf3z6rElblTSZUyJZ&#10;jxo9itGSNYwkTh0/gzIFPntQ+NCO6Eed/axG3QP/aoiETcPkQay0hqERrML+YpcZvkqdcIwD2Q8f&#10;oMI67GjBA4217h15SAdBdNTp+aKN64WjM5tF+SzDEMfYLE3yyIsXsuKcrbSx7wT0xBkl1ai9R2dP&#10;98a6blhxfuKKSdi1Xef17+RvDnw4ebA2prqY68LL+ZJH+d3ibpEGaZLdBWlUVcFqt0mDbBfPr7ez&#10;7WazjX9Ma/UqKU7SaJ3kwS5bzIO0Tq+DfB4tgijO13kWpXm63fkkLH0u6slzfE3M2XE/nsTYQ/WM&#10;NGqYthl/HxoN6O+UDLjJJTXfjkwLSrr3EqVwa3829NnYnw0mOaaW1FIymRs7fY+j0u2hQeRJbAkr&#10;lKtuPZNO16mLk8i4nZ7g009y6//67l/9+u/LnwAAAP//AwBQSwMEFAAGAAgAAAAhAB59a0TdAAAA&#10;CAEAAA8AAABkcnMvZG93bnJldi54bWxMj8FOwzAQRO9I/IO1SNyoHUAlhDhVheCEhEjTQ49OvE2i&#10;xusQu234e7YnOK7eaPZNvprdIE44hd6ThmShQCA13vbUathW73cpiBANWTN4Qg0/GGBVXF/lJrP+&#10;TCWeNrEVXEIhMxq6GMdMytB06ExY+BGJ2d5PzkQ+p1bayZy53A3yXqmldKYn/tCZEV87bA6bo9Ow&#10;3lH51n9/1l/lvuyr6lnRx/Kg9e3NvH4BEXGOf2G46LM6FOxU+yPZIAYNacJBDQ+PPOCClUqeQNQM&#10;0hRkkcv/A4pfAAAA//8DAFBLAQItABQABgAIAAAAIQDkmcPA+wAAAOEBAAATAAAAAAAAAAAAAAAA&#10;AAAAAABbQ29udGVudF9UeXBlc10ueG1sUEsBAi0AFAAGAAgAAAAhACOyauHXAAAAlAEAAAsAAAAA&#10;AAAAAAAAAAAALAEAAF9yZWxzLy5yZWxzUEsBAi0AFAAGAAgAAAAhAK0ZLV4/AgAANwQAAA4AAAAA&#10;AAAAAAAAAAAALAIAAGRycy9lMm9Eb2MueG1sUEsBAi0AFAAGAAgAAAAhAB59a0TdAAAACAEAAA8A&#10;AAAAAAAAAAAAAAAAlwQAAGRycy9kb3ducmV2LnhtbFBLBQYAAAAABAAEAPMAAAChBQAAAAA=&#10;" o:allowincell="f" filled="f" stroked="f">
                <v:textbox inset="0,0,0,0">
                  <w:txbxContent>
                    <w:p w14:paraId="59E08B6B" w14:textId="06F275BC" w:rsidR="00FF5810" w:rsidRPr="000F72F8" w:rsidRDefault="00FF5810">
                      <w:r>
                        <w:rPr>
                          <w:i/>
                        </w:rPr>
                        <w:t>Below please evaluate: 1) Postdoctoral scholar’s potential and qualifications for excellence as a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 xml:space="preserve"> S</w:t>
                      </w:r>
                      <w:r w:rsidR="000119C9">
                        <w:rPr>
                          <w:i/>
                        </w:rPr>
                        <w:t xml:space="preserve">tanford </w:t>
                      </w:r>
                      <w:r>
                        <w:rPr>
                          <w:i/>
                        </w:rPr>
                        <w:t>N</w:t>
                      </w:r>
                      <w:r w:rsidR="000119C9">
                        <w:rPr>
                          <w:i/>
                        </w:rPr>
                        <w:t>eurosciences Institute</w:t>
                      </w:r>
                      <w:r>
                        <w:rPr>
                          <w:i/>
                        </w:rPr>
                        <w:t xml:space="preserve"> Interdisciplinary Scholar, 2) Training plan for the scholar. </w:t>
                      </w:r>
                      <w:r w:rsidR="00554E9B">
                        <w:t>Two</w:t>
                      </w:r>
                      <w:r w:rsidRPr="000F72F8">
                        <w:t xml:space="preserve"> page limit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6AC69" w14:textId="77777777" w:rsidR="00FF5810" w:rsidRDefault="00FF5810" w:rsidP="00FF5810">
      <w:pPr>
        <w:tabs>
          <w:tab w:val="right" w:leader="underscore" w:pos="10080"/>
        </w:tabs>
        <w:spacing w:line="35" w:lineRule="atLeast"/>
        <w:rPr>
          <w:u w:val="single"/>
        </w:rPr>
      </w:pPr>
    </w:p>
    <w:p w14:paraId="58187A0C" w14:textId="3E0EF68D" w:rsidR="00554E9B" w:rsidRDefault="00554E9B" w:rsidP="00554E9B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208"/>
      </w:tblGrid>
      <w:tr w:rsidR="00EF7054" w14:paraId="6917B6EA" w14:textId="77777777" w:rsidTr="001F7718">
        <w:trPr>
          <w:cantSplit/>
          <w:trHeight w:val="288"/>
        </w:trPr>
        <w:tc>
          <w:tcPr>
            <w:tcW w:w="2088" w:type="dxa"/>
            <w:vAlign w:val="bottom"/>
          </w:tcPr>
          <w:p w14:paraId="7103712B" w14:textId="158B1E17" w:rsidR="00FF5810" w:rsidRPr="00B16D8D" w:rsidRDefault="00FF5810" w:rsidP="00EF7054">
            <w:pPr>
              <w:tabs>
                <w:tab w:val="right" w:leader="underscore" w:pos="10080"/>
              </w:tabs>
              <w:spacing w:line="35" w:lineRule="atLeast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Applicant Name</w:t>
            </w:r>
          </w:p>
        </w:tc>
        <w:tc>
          <w:tcPr>
            <w:tcW w:w="8208" w:type="dxa"/>
            <w:vAlign w:val="bottom"/>
          </w:tcPr>
          <w:p w14:paraId="2C197E86" w14:textId="15376378" w:rsidR="00FF5810" w:rsidRPr="00EF7054" w:rsidRDefault="00FF5810" w:rsidP="00EF7054">
            <w:pPr>
              <w:tabs>
                <w:tab w:val="right" w:leader="underscore" w:pos="10080"/>
              </w:tabs>
              <w:spacing w:line="35" w:lineRule="atLeast"/>
            </w:pPr>
          </w:p>
        </w:tc>
      </w:tr>
      <w:tr w:rsidR="00EF7054" w14:paraId="57D4B0AF" w14:textId="77777777" w:rsidTr="001F7718">
        <w:trPr>
          <w:cantSplit/>
          <w:trHeight w:val="288"/>
        </w:trPr>
        <w:tc>
          <w:tcPr>
            <w:tcW w:w="2088" w:type="dxa"/>
            <w:vAlign w:val="bottom"/>
          </w:tcPr>
          <w:p w14:paraId="4DD11FD9" w14:textId="047EC43E" w:rsidR="00FF5810" w:rsidRPr="00B16D8D" w:rsidRDefault="00EF7054" w:rsidP="00EF7054">
            <w:pPr>
              <w:tabs>
                <w:tab w:val="right" w:leader="underscore" w:pos="10080"/>
              </w:tabs>
              <w:spacing w:line="35" w:lineRule="atLeast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Sponsor Name</w:t>
            </w:r>
          </w:p>
        </w:tc>
        <w:tc>
          <w:tcPr>
            <w:tcW w:w="8208" w:type="dxa"/>
            <w:vAlign w:val="bottom"/>
          </w:tcPr>
          <w:p w14:paraId="6ABFB6CC" w14:textId="77777777" w:rsidR="00FF5810" w:rsidRPr="00EF7054" w:rsidRDefault="00FF5810" w:rsidP="00EF7054">
            <w:pPr>
              <w:tabs>
                <w:tab w:val="right" w:leader="underscore" w:pos="10080"/>
              </w:tabs>
              <w:spacing w:line="35" w:lineRule="atLeast"/>
            </w:pPr>
          </w:p>
        </w:tc>
      </w:tr>
    </w:tbl>
    <w:p w14:paraId="6643F4F0" w14:textId="77777777" w:rsidR="00554E9B" w:rsidRDefault="00554E9B">
      <w:pPr>
        <w:pStyle w:val="z-BottomofForm"/>
      </w:pPr>
      <w:r>
        <w:t>Bottom of Form</w:t>
      </w:r>
    </w:p>
    <w:p w14:paraId="15B0D9F3" w14:textId="77777777" w:rsidR="00FF5810" w:rsidRDefault="00FF5810">
      <w:pPr>
        <w:spacing w:line="35" w:lineRule="atLeast"/>
      </w:pPr>
    </w:p>
    <w:p w14:paraId="03965BA9" w14:textId="069F9E5B" w:rsidR="002E5E52" w:rsidRPr="00B16D8D" w:rsidRDefault="002E5E52" w:rsidP="000F72F8">
      <w:pPr>
        <w:rPr>
          <w:sz w:val="24"/>
          <w:szCs w:val="24"/>
        </w:rPr>
      </w:pPr>
      <w:r w:rsidRPr="00B16D8D">
        <w:rPr>
          <w:sz w:val="24"/>
          <w:szCs w:val="24"/>
          <w:u w:val="single"/>
        </w:rPr>
        <w:t>Postdoctoral Scholar’s potential for excellence</w:t>
      </w:r>
      <w:r w:rsidR="00142B68" w:rsidRPr="00B16D8D">
        <w:rPr>
          <w:sz w:val="24"/>
          <w:szCs w:val="24"/>
          <w:u w:val="single"/>
        </w:rPr>
        <w:t xml:space="preserve"> </w:t>
      </w:r>
      <w:r w:rsidRPr="00B16D8D">
        <w:rPr>
          <w:sz w:val="24"/>
          <w:szCs w:val="24"/>
          <w:u w:val="single"/>
        </w:rPr>
        <w:t>as a S</w:t>
      </w:r>
      <w:r w:rsidR="000119C9" w:rsidRPr="00B16D8D">
        <w:rPr>
          <w:sz w:val="24"/>
          <w:szCs w:val="24"/>
          <w:u w:val="single"/>
        </w:rPr>
        <w:t xml:space="preserve">tanford </w:t>
      </w:r>
      <w:r w:rsidRPr="00B16D8D">
        <w:rPr>
          <w:sz w:val="24"/>
          <w:szCs w:val="24"/>
          <w:u w:val="single"/>
        </w:rPr>
        <w:t>N</w:t>
      </w:r>
      <w:r w:rsidR="000119C9" w:rsidRPr="00B16D8D">
        <w:rPr>
          <w:sz w:val="24"/>
          <w:szCs w:val="24"/>
          <w:u w:val="single"/>
        </w:rPr>
        <w:t xml:space="preserve">eurosciences </w:t>
      </w:r>
      <w:r w:rsidRPr="00B16D8D">
        <w:rPr>
          <w:sz w:val="24"/>
          <w:szCs w:val="24"/>
          <w:u w:val="single"/>
        </w:rPr>
        <w:t>I</w:t>
      </w:r>
      <w:r w:rsidR="000119C9" w:rsidRPr="00B16D8D">
        <w:rPr>
          <w:sz w:val="24"/>
          <w:szCs w:val="24"/>
          <w:u w:val="single"/>
        </w:rPr>
        <w:t>nstitute</w:t>
      </w:r>
      <w:r w:rsidRPr="00B16D8D">
        <w:rPr>
          <w:sz w:val="24"/>
          <w:szCs w:val="24"/>
          <w:u w:val="single"/>
        </w:rPr>
        <w:t xml:space="preserve"> </w:t>
      </w:r>
      <w:r w:rsidR="00142B68" w:rsidRPr="00B16D8D">
        <w:rPr>
          <w:sz w:val="24"/>
          <w:szCs w:val="24"/>
          <w:u w:val="single"/>
        </w:rPr>
        <w:t xml:space="preserve">Interdisciplinary </w:t>
      </w:r>
      <w:r w:rsidRPr="00B16D8D">
        <w:rPr>
          <w:sz w:val="24"/>
          <w:szCs w:val="24"/>
          <w:u w:val="single"/>
        </w:rPr>
        <w:t>Scholar</w:t>
      </w:r>
      <w:r w:rsidR="00554E9B" w:rsidRPr="00B16D8D">
        <w:rPr>
          <w:sz w:val="24"/>
          <w:szCs w:val="24"/>
          <w:u w:val="single"/>
        </w:rPr>
        <w:t xml:space="preserve"> (1 page)</w:t>
      </w:r>
    </w:p>
    <w:p w14:paraId="1015744A" w14:textId="7AC01DD5" w:rsidR="00F350E6" w:rsidRPr="00E626FF" w:rsidRDefault="006F4EF9" w:rsidP="009E64F9">
      <w:pPr>
        <w:outlineLvl w:val="0"/>
        <w:rPr>
          <w:sz w:val="16"/>
          <w:szCs w:val="16"/>
        </w:rPr>
      </w:pPr>
      <w:r w:rsidRPr="00E626FF">
        <w:rPr>
          <w:sz w:val="16"/>
          <w:szCs w:val="16"/>
        </w:rPr>
        <w:t>In addition to general excellence and potential, please comment on why the applicant is well-suited for this program.</w:t>
      </w:r>
    </w:p>
    <w:p w14:paraId="221AE36C" w14:textId="77777777" w:rsidR="00F350E6" w:rsidRDefault="00F350E6" w:rsidP="000F72F8">
      <w:pPr>
        <w:rPr>
          <w:sz w:val="22"/>
          <w:szCs w:val="22"/>
        </w:rPr>
      </w:pPr>
    </w:p>
    <w:p w14:paraId="79C4F2BD" w14:textId="77777777" w:rsidR="00F350E6" w:rsidRDefault="00F350E6" w:rsidP="000F72F8">
      <w:pPr>
        <w:rPr>
          <w:sz w:val="22"/>
          <w:szCs w:val="22"/>
        </w:rPr>
      </w:pPr>
    </w:p>
    <w:p w14:paraId="13A128C9" w14:textId="77777777" w:rsidR="00F350E6" w:rsidRDefault="00F350E6" w:rsidP="000F72F8">
      <w:pPr>
        <w:rPr>
          <w:sz w:val="22"/>
          <w:szCs w:val="22"/>
        </w:rPr>
      </w:pPr>
    </w:p>
    <w:p w14:paraId="28A65EB1" w14:textId="77777777" w:rsidR="00F350E6" w:rsidRDefault="00F350E6" w:rsidP="000F72F8">
      <w:pPr>
        <w:rPr>
          <w:sz w:val="22"/>
          <w:szCs w:val="22"/>
        </w:rPr>
      </w:pPr>
    </w:p>
    <w:p w14:paraId="118B8492" w14:textId="77777777" w:rsidR="00F350E6" w:rsidRDefault="00F350E6" w:rsidP="000F72F8">
      <w:pPr>
        <w:rPr>
          <w:sz w:val="22"/>
          <w:szCs w:val="22"/>
        </w:rPr>
      </w:pPr>
    </w:p>
    <w:p w14:paraId="30698778" w14:textId="77777777" w:rsidR="00F350E6" w:rsidRDefault="00F350E6" w:rsidP="000F72F8">
      <w:pPr>
        <w:rPr>
          <w:sz w:val="22"/>
          <w:szCs w:val="22"/>
        </w:rPr>
      </w:pPr>
    </w:p>
    <w:p w14:paraId="5B7EC36F" w14:textId="77777777" w:rsidR="00F350E6" w:rsidRDefault="00F350E6" w:rsidP="000F72F8">
      <w:pPr>
        <w:rPr>
          <w:sz w:val="22"/>
          <w:szCs w:val="22"/>
        </w:rPr>
      </w:pPr>
    </w:p>
    <w:p w14:paraId="291C660C" w14:textId="77777777" w:rsidR="00F350E6" w:rsidRDefault="00F350E6" w:rsidP="000F72F8">
      <w:pPr>
        <w:rPr>
          <w:sz w:val="22"/>
          <w:szCs w:val="22"/>
        </w:rPr>
      </w:pPr>
    </w:p>
    <w:p w14:paraId="73C76180" w14:textId="77777777" w:rsidR="00554E9B" w:rsidRDefault="00554E9B" w:rsidP="000F72F8">
      <w:pPr>
        <w:rPr>
          <w:sz w:val="22"/>
          <w:szCs w:val="22"/>
        </w:rPr>
      </w:pPr>
    </w:p>
    <w:p w14:paraId="42F4590C" w14:textId="77777777" w:rsidR="00554E9B" w:rsidRDefault="00554E9B" w:rsidP="000F72F8">
      <w:pPr>
        <w:rPr>
          <w:sz w:val="22"/>
          <w:szCs w:val="22"/>
        </w:rPr>
      </w:pPr>
    </w:p>
    <w:p w14:paraId="3308EA6A" w14:textId="77777777" w:rsidR="00554E9B" w:rsidRDefault="00554E9B" w:rsidP="000F72F8">
      <w:pPr>
        <w:rPr>
          <w:sz w:val="22"/>
          <w:szCs w:val="22"/>
        </w:rPr>
      </w:pPr>
    </w:p>
    <w:p w14:paraId="7815C22A" w14:textId="77777777" w:rsidR="00554E9B" w:rsidRDefault="00554E9B" w:rsidP="000F72F8">
      <w:pPr>
        <w:rPr>
          <w:sz w:val="22"/>
          <w:szCs w:val="22"/>
        </w:rPr>
      </w:pPr>
    </w:p>
    <w:p w14:paraId="75C6C768" w14:textId="77777777" w:rsidR="00554E9B" w:rsidRDefault="00554E9B" w:rsidP="000F72F8">
      <w:pPr>
        <w:rPr>
          <w:sz w:val="22"/>
          <w:szCs w:val="22"/>
        </w:rPr>
      </w:pPr>
    </w:p>
    <w:p w14:paraId="65DCCE40" w14:textId="77777777" w:rsidR="00554E9B" w:rsidRDefault="00554E9B" w:rsidP="000F72F8">
      <w:pPr>
        <w:rPr>
          <w:sz w:val="22"/>
          <w:szCs w:val="22"/>
        </w:rPr>
      </w:pPr>
    </w:p>
    <w:p w14:paraId="62E155A0" w14:textId="77777777" w:rsidR="00554E9B" w:rsidRDefault="00554E9B" w:rsidP="000F72F8">
      <w:pPr>
        <w:rPr>
          <w:sz w:val="22"/>
          <w:szCs w:val="22"/>
        </w:rPr>
      </w:pPr>
    </w:p>
    <w:p w14:paraId="799EB5EF" w14:textId="77777777" w:rsidR="00554E9B" w:rsidRDefault="00554E9B" w:rsidP="000F72F8">
      <w:pPr>
        <w:rPr>
          <w:sz w:val="22"/>
          <w:szCs w:val="22"/>
        </w:rPr>
      </w:pPr>
    </w:p>
    <w:p w14:paraId="58B697B8" w14:textId="77777777" w:rsidR="00554E9B" w:rsidRDefault="00554E9B" w:rsidP="000F72F8">
      <w:pPr>
        <w:rPr>
          <w:sz w:val="22"/>
          <w:szCs w:val="22"/>
        </w:rPr>
      </w:pPr>
    </w:p>
    <w:p w14:paraId="4183A357" w14:textId="77777777" w:rsidR="00F350E6" w:rsidRDefault="00F350E6" w:rsidP="000F72F8">
      <w:pPr>
        <w:rPr>
          <w:sz w:val="22"/>
          <w:szCs w:val="22"/>
        </w:rPr>
      </w:pPr>
    </w:p>
    <w:p w14:paraId="3D6F3B12" w14:textId="77777777" w:rsidR="00F350E6" w:rsidRDefault="00F350E6" w:rsidP="000F72F8">
      <w:pPr>
        <w:rPr>
          <w:sz w:val="22"/>
          <w:szCs w:val="22"/>
        </w:rPr>
      </w:pPr>
    </w:p>
    <w:p w14:paraId="7C9363F9" w14:textId="77777777" w:rsidR="00F350E6" w:rsidRPr="000F72F8" w:rsidRDefault="00F350E6" w:rsidP="000F72F8">
      <w:pPr>
        <w:rPr>
          <w:sz w:val="22"/>
          <w:szCs w:val="22"/>
        </w:rPr>
      </w:pPr>
    </w:p>
    <w:p w14:paraId="0A106ED8" w14:textId="77777777" w:rsidR="00554E9B" w:rsidRPr="00B16D8D" w:rsidRDefault="002E5E52" w:rsidP="009E64F9">
      <w:pPr>
        <w:outlineLvl w:val="0"/>
        <w:rPr>
          <w:sz w:val="24"/>
          <w:szCs w:val="24"/>
        </w:rPr>
      </w:pPr>
      <w:r w:rsidRPr="00B16D8D">
        <w:rPr>
          <w:sz w:val="24"/>
          <w:szCs w:val="24"/>
          <w:u w:val="single"/>
        </w:rPr>
        <w:t>Training plan for the scholar</w:t>
      </w:r>
      <w:r w:rsidR="00554E9B" w:rsidRPr="00B16D8D">
        <w:rPr>
          <w:sz w:val="24"/>
          <w:szCs w:val="24"/>
          <w:u w:val="single"/>
        </w:rPr>
        <w:t xml:space="preserve"> (1 page)</w:t>
      </w:r>
    </w:p>
    <w:p w14:paraId="3A471DF7" w14:textId="561A0E86" w:rsidR="002E5E52" w:rsidRPr="00E626FF" w:rsidRDefault="00F350E6" w:rsidP="000F72F8">
      <w:pPr>
        <w:rPr>
          <w:sz w:val="16"/>
          <w:szCs w:val="16"/>
        </w:rPr>
      </w:pPr>
      <w:r w:rsidRPr="00E626FF">
        <w:rPr>
          <w:sz w:val="16"/>
          <w:szCs w:val="16"/>
        </w:rPr>
        <w:t>Include</w:t>
      </w:r>
      <w:r w:rsidR="00554E9B" w:rsidRPr="00E626FF">
        <w:rPr>
          <w:sz w:val="16"/>
          <w:szCs w:val="16"/>
        </w:rPr>
        <w:t xml:space="preserve"> the applicant’s technical and professional</w:t>
      </w:r>
      <w:r w:rsidRPr="00E626FF">
        <w:rPr>
          <w:sz w:val="16"/>
          <w:szCs w:val="16"/>
        </w:rPr>
        <w:t xml:space="preserve"> training goals and objectives</w:t>
      </w:r>
      <w:r w:rsidR="000119C9" w:rsidRPr="00E626FF">
        <w:rPr>
          <w:sz w:val="16"/>
          <w:szCs w:val="16"/>
        </w:rPr>
        <w:t>.</w:t>
      </w:r>
      <w:r w:rsidRPr="00E626FF">
        <w:rPr>
          <w:sz w:val="16"/>
          <w:szCs w:val="16"/>
        </w:rPr>
        <w:t xml:space="preserve"> For each goal, indicate</w:t>
      </w:r>
      <w:r w:rsidR="00142B68" w:rsidRPr="00E626FF">
        <w:rPr>
          <w:sz w:val="16"/>
          <w:szCs w:val="16"/>
        </w:rPr>
        <w:t xml:space="preserve"> planned activities,</w:t>
      </w:r>
      <w:r w:rsidRPr="00E626FF">
        <w:rPr>
          <w:sz w:val="16"/>
          <w:szCs w:val="16"/>
        </w:rPr>
        <w:t xml:space="preserve"> </w:t>
      </w:r>
      <w:r w:rsidR="00142B68" w:rsidRPr="00E626FF">
        <w:rPr>
          <w:sz w:val="16"/>
          <w:szCs w:val="16"/>
        </w:rPr>
        <w:t xml:space="preserve">the utility to the applicant, and steps that will be taken </w:t>
      </w:r>
      <w:r w:rsidRPr="00E626FF">
        <w:rPr>
          <w:sz w:val="16"/>
          <w:szCs w:val="16"/>
        </w:rPr>
        <w:t>to ensure success.</w:t>
      </w:r>
    </w:p>
    <w:p w14:paraId="55554FB7" w14:textId="351AA388" w:rsidR="00BA5091" w:rsidRDefault="00BA5091" w:rsidP="000F72F8">
      <w:pPr>
        <w:spacing w:line="35" w:lineRule="atLeast"/>
      </w:pPr>
    </w:p>
    <w:sectPr w:rsidR="00BA5091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FE1"/>
    <w:multiLevelType w:val="hybridMultilevel"/>
    <w:tmpl w:val="5A00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02F0"/>
    <w:multiLevelType w:val="multilevel"/>
    <w:tmpl w:val="D03A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52"/>
    <w:rsid w:val="000119C9"/>
    <w:rsid w:val="00035B34"/>
    <w:rsid w:val="000F72F8"/>
    <w:rsid w:val="00110DC5"/>
    <w:rsid w:val="00142B68"/>
    <w:rsid w:val="001D6FCD"/>
    <w:rsid w:val="001F7718"/>
    <w:rsid w:val="00215F01"/>
    <w:rsid w:val="00283C64"/>
    <w:rsid w:val="002C42D2"/>
    <w:rsid w:val="002E5E52"/>
    <w:rsid w:val="00380CA3"/>
    <w:rsid w:val="00554E9B"/>
    <w:rsid w:val="006F4EF9"/>
    <w:rsid w:val="009E64F9"/>
    <w:rsid w:val="009F675E"/>
    <w:rsid w:val="00B16D8D"/>
    <w:rsid w:val="00B30595"/>
    <w:rsid w:val="00BA5091"/>
    <w:rsid w:val="00BD1802"/>
    <w:rsid w:val="00D046BD"/>
    <w:rsid w:val="00DD2191"/>
    <w:rsid w:val="00E6245D"/>
    <w:rsid w:val="00E626FF"/>
    <w:rsid w:val="00EF7054"/>
    <w:rsid w:val="00F350E6"/>
    <w:rsid w:val="00FD485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99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2E5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5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E9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E9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E9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E9B"/>
    <w:rPr>
      <w:rFonts w:ascii="Arial" w:hAnsi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7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67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F675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F675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64F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64F9"/>
    <w:rPr>
      <w:sz w:val="24"/>
      <w:szCs w:val="24"/>
    </w:rPr>
  </w:style>
  <w:style w:type="paragraph" w:styleId="Revision">
    <w:name w:val="Revision"/>
    <w:hidden/>
    <w:uiPriority w:val="99"/>
    <w:semiHidden/>
    <w:rsid w:val="009E64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013%20atelier:private:var:folders:w1:36qdmcz08xj3k7001s6t0psh0000gq:T:TC0187558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DA4C8A-0B25-46D3-A2C8-FF595141E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atelier:private:var:folders:w1:36qdmcz08xj3k7001s6t0psh0000gq:T:TC018755839991</Template>
  <TotalTime>5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My Behavior Goal</vt:lpstr>
      <vt:lpstr>2018 Stanford Neurosciences Institute</vt:lpstr>
      <vt:lpstr>Interdisciplinary Scholars Award</vt:lpstr>
      <vt:lpstr>Sponsor’s Statement</vt:lpstr>
      <vt:lpstr>A faculty member may sponsor one (1) application per cycle.</vt:lpstr>
      <vt:lpstr>In addition to general excellence and potential, please comment on why the appli</vt:lpstr>
      <vt:lpstr>Training plan for the scholar (1 page)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Miriam Goodman</dc:creator>
  <cp:keywords/>
  <cp:lastModifiedBy>Microsoft Office User</cp:lastModifiedBy>
  <cp:revision>6</cp:revision>
  <cp:lastPrinted>2017-05-18T18:21:00Z</cp:lastPrinted>
  <dcterms:created xsi:type="dcterms:W3CDTF">2017-05-18T18:10:00Z</dcterms:created>
  <dcterms:modified xsi:type="dcterms:W3CDTF">2017-05-18T20:50:00Z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TC018755839991</vt:lpwstr>
  </property>
</Properties>
</file>